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86" w:rsidRDefault="00517486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517486" w:rsidRDefault="00517486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Branżowa Szkoła I stopnia – 3 letni okres nauczania</w:t>
      </w:r>
    </w:p>
    <w:p w:rsidR="00517486" w:rsidRDefault="00517486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klasie wielozawodowej</w:t>
      </w:r>
    </w:p>
    <w:p w:rsidR="00517486" w:rsidRDefault="00517486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gimnazjum</w:t>
      </w:r>
    </w:p>
    <w:p w:rsidR="00517486" w:rsidRDefault="00517486" w:rsidP="00C8095C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002"/>
        <w:gridCol w:w="1906"/>
        <w:gridCol w:w="1906"/>
        <w:gridCol w:w="1906"/>
      </w:tblGrid>
      <w:tr w:rsidR="00517486" w:rsidRPr="00925406" w:rsidTr="00925406">
        <w:tc>
          <w:tcPr>
            <w:tcW w:w="487" w:type="dxa"/>
            <w:vMerge w:val="restart"/>
          </w:tcPr>
          <w:p w:rsidR="00517486" w:rsidRPr="00925406" w:rsidRDefault="00517486" w:rsidP="00925406">
            <w:pPr>
              <w:spacing w:after="0" w:line="240" w:lineRule="auto"/>
              <w:rPr>
                <w:b/>
              </w:rPr>
            </w:pPr>
            <w:r w:rsidRPr="00925406">
              <w:rPr>
                <w:b/>
              </w:rPr>
              <w:t>Lp.</w:t>
            </w:r>
          </w:p>
        </w:tc>
        <w:tc>
          <w:tcPr>
            <w:tcW w:w="4002" w:type="dxa"/>
            <w:vMerge w:val="restart"/>
          </w:tcPr>
          <w:p w:rsidR="00517486" w:rsidRPr="00925406" w:rsidRDefault="00517486" w:rsidP="00925406">
            <w:pPr>
              <w:spacing w:after="0" w:line="240" w:lineRule="auto"/>
              <w:rPr>
                <w:b/>
              </w:rPr>
            </w:pPr>
            <w:r w:rsidRPr="00925406">
              <w:rPr>
                <w:b/>
              </w:rPr>
              <w:t>Przedmioty nauczania</w:t>
            </w:r>
          </w:p>
        </w:tc>
        <w:tc>
          <w:tcPr>
            <w:tcW w:w="5718" w:type="dxa"/>
            <w:gridSpan w:val="3"/>
          </w:tcPr>
          <w:p w:rsidR="00517486" w:rsidRPr="00925406" w:rsidRDefault="00517486" w:rsidP="00925406">
            <w:pPr>
              <w:spacing w:after="0" w:line="240" w:lineRule="auto"/>
              <w:jc w:val="center"/>
              <w:rPr>
                <w:b/>
              </w:rPr>
            </w:pPr>
            <w:r w:rsidRPr="00925406">
              <w:rPr>
                <w:b/>
              </w:rPr>
              <w:t>Klasa</w:t>
            </w:r>
          </w:p>
        </w:tc>
      </w:tr>
      <w:tr w:rsidR="00517486" w:rsidRPr="00925406" w:rsidTr="00925406">
        <w:tc>
          <w:tcPr>
            <w:tcW w:w="0" w:type="auto"/>
            <w:vMerge/>
            <w:vAlign w:val="center"/>
          </w:tcPr>
          <w:p w:rsidR="00517486" w:rsidRPr="00925406" w:rsidRDefault="00517486" w:rsidP="00925406">
            <w:pPr>
              <w:spacing w:after="0" w:line="240" w:lineRule="auto"/>
              <w:rPr>
                <w:b/>
              </w:rPr>
            </w:pPr>
          </w:p>
        </w:tc>
        <w:tc>
          <w:tcPr>
            <w:tcW w:w="4002" w:type="dxa"/>
            <w:vMerge/>
            <w:vAlign w:val="center"/>
          </w:tcPr>
          <w:p w:rsidR="00517486" w:rsidRPr="00925406" w:rsidRDefault="00517486" w:rsidP="00925406">
            <w:pPr>
              <w:spacing w:after="0" w:line="240" w:lineRule="auto"/>
              <w:rPr>
                <w:b/>
              </w:rPr>
            </w:pP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  <w:rPr>
                <w:b/>
              </w:rPr>
            </w:pPr>
            <w:r w:rsidRPr="00925406">
              <w:rPr>
                <w:b/>
              </w:rPr>
              <w:t>I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  <w:rPr>
                <w:b/>
              </w:rPr>
            </w:pPr>
            <w:r w:rsidRPr="00925406">
              <w:rPr>
                <w:b/>
              </w:rPr>
              <w:t>II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  <w:rPr>
                <w:b/>
              </w:rPr>
            </w:pPr>
            <w:r w:rsidRPr="00925406">
              <w:rPr>
                <w:b/>
              </w:rPr>
              <w:t>III</w:t>
            </w: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Język polski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„Zrozumieć świat 1„ E. Nowosielska, U. Szydłowska, Nowa Era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„Zrozumieć świat 2„ E. Nowosielska</w:t>
            </w:r>
          </w:p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Nowa Era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„Zrozumieć świat 3„ E. Nowosielska</w:t>
            </w:r>
          </w:p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Nowa Era</w:t>
            </w: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Język niemiecki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Profi Neu I, B. Kujawa</w:t>
            </w:r>
          </w:p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Profi Neu II, B. Kujawa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Profi Neu II, B. Kujawa</w:t>
            </w: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Historia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 xml:space="preserve">Historia </w:t>
            </w:r>
            <w:smartTag w:uri="urn:schemas-microsoft-com:office:smarttags" w:element="metricconverter">
              <w:smartTagPr>
                <w:attr w:name="ProductID" w:val="1, M"/>
              </w:smartTagPr>
              <w:r w:rsidRPr="00925406">
                <w:t>1, M</w:t>
              </w:r>
            </w:smartTag>
            <w:r w:rsidRPr="00925406">
              <w:t>. Ustrzycki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 xml:space="preserve">Historia </w:t>
            </w:r>
            <w:smartTag w:uri="urn:schemas-microsoft-com:office:smarttags" w:element="metricconverter">
              <w:smartTagPr>
                <w:attr w:name="ProductID" w:val="2, M"/>
              </w:smartTagPr>
              <w:r w:rsidRPr="00925406">
                <w:t>2, M</w:t>
              </w:r>
            </w:smartTag>
            <w:r w:rsidRPr="00925406">
              <w:t>. Ustrzycki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Wiedza o społeczeństwie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Podstawy przedsiębiorczości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FFFFFF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Biologia</w:t>
            </w:r>
          </w:p>
        </w:tc>
        <w:tc>
          <w:tcPr>
            <w:tcW w:w="1906" w:type="dxa"/>
          </w:tcPr>
          <w:p w:rsidR="00517486" w:rsidRDefault="00517486" w:rsidP="00925406">
            <w:pPr>
              <w:spacing w:after="0" w:line="240" w:lineRule="auto"/>
              <w:jc w:val="center"/>
            </w:pPr>
            <w:r>
              <w:t>„</w:t>
            </w:r>
            <w:r w:rsidRPr="00925406">
              <w:t>Biologia na czasie</w:t>
            </w:r>
            <w:r>
              <w:t xml:space="preserve">”, </w:t>
            </w:r>
            <w:r w:rsidRPr="00925406">
              <w:t>zakres podst</w:t>
            </w:r>
            <w:r>
              <w:t>,.E.Bonar,</w:t>
            </w:r>
          </w:p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Nowa Era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Fizyka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>
              <w:t>------------------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Chemia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>
              <w:t>„</w:t>
            </w:r>
            <w:r w:rsidRPr="00925406">
              <w:t>To jest chemia</w:t>
            </w:r>
            <w:r>
              <w:t>”,zakres podstawowy,</w:t>
            </w:r>
            <w:r w:rsidRPr="00925406">
              <w:t xml:space="preserve"> R.Hassa</w:t>
            </w:r>
            <w:r>
              <w:t>,</w:t>
            </w:r>
            <w:r w:rsidRPr="00925406">
              <w:t xml:space="preserve"> Nowa Era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Geografia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Ciekawi świata. Zakres podstawowy. Z.Zaniewicz. Operon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Matematyka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 xml:space="preserve">Matematyka  w otaczającym nas świecie </w:t>
            </w:r>
          </w:p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Podkowa Cewe,Nahorska</w:t>
            </w:r>
          </w:p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Dla szkoły zawodowej dla klas I-III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Matematyka  w otaczającym nas świecie Podkowa Cewe,Nahorska</w:t>
            </w:r>
          </w:p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Dla szkoły zawodowej dla klas I-III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Matematyka  w otaczającym nas świecie Podkowa Cewe,Nahorska</w:t>
            </w:r>
          </w:p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Dla szkoły zawodowej dla klas I-III</w:t>
            </w: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Informatyka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……..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Edukacja dla bezpieczeństwa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Doradztwo zawodowe</w:t>
            </w:r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-----------------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rPr>
          <w:trHeight w:val="214"/>
        </w:trPr>
        <w:tc>
          <w:tcPr>
            <w:tcW w:w="487" w:type="dxa"/>
          </w:tcPr>
          <w:p w:rsidR="00517486" w:rsidRPr="00925406" w:rsidRDefault="00517486" w:rsidP="00925406">
            <w:pPr>
              <w:spacing w:after="0" w:line="240" w:lineRule="auto"/>
            </w:pPr>
          </w:p>
        </w:tc>
        <w:tc>
          <w:tcPr>
            <w:tcW w:w="4002" w:type="dxa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Język obcy zawodowy (angielski)</w:t>
            </w: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906" w:type="dxa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489" w:type="dxa"/>
            <w:gridSpan w:val="2"/>
            <w:shd w:val="clear" w:color="auto" w:fill="F2F2F2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Wychowanie do życia w rodzinie</w:t>
            </w:r>
          </w:p>
        </w:tc>
        <w:tc>
          <w:tcPr>
            <w:tcW w:w="1906" w:type="dxa"/>
            <w:shd w:val="clear" w:color="auto" w:fill="F2F2F2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F2F2F2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F2F2F2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</w:p>
        </w:tc>
      </w:tr>
      <w:tr w:rsidR="00517486" w:rsidRPr="00925406" w:rsidTr="00925406">
        <w:tc>
          <w:tcPr>
            <w:tcW w:w="4489" w:type="dxa"/>
            <w:gridSpan w:val="2"/>
            <w:shd w:val="clear" w:color="auto" w:fill="F2F2F2"/>
          </w:tcPr>
          <w:p w:rsidR="00517486" w:rsidRPr="00925406" w:rsidRDefault="00517486" w:rsidP="00925406">
            <w:pPr>
              <w:spacing w:after="0" w:line="240" w:lineRule="auto"/>
            </w:pPr>
            <w:r w:rsidRPr="00925406">
              <w:t>Religia/etyka</w:t>
            </w:r>
          </w:p>
        </w:tc>
        <w:tc>
          <w:tcPr>
            <w:tcW w:w="1906" w:type="dxa"/>
            <w:shd w:val="clear" w:color="auto" w:fill="F2F2F2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„ Kościół w świecie”</w:t>
            </w:r>
          </w:p>
        </w:tc>
        <w:tc>
          <w:tcPr>
            <w:tcW w:w="1906" w:type="dxa"/>
            <w:shd w:val="clear" w:color="auto" w:fill="F2F2F2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„Jestem świadkiem Chrystusa w kościele”</w:t>
            </w:r>
          </w:p>
        </w:tc>
        <w:tc>
          <w:tcPr>
            <w:tcW w:w="1906" w:type="dxa"/>
            <w:shd w:val="clear" w:color="auto" w:fill="F2F2F2"/>
          </w:tcPr>
          <w:p w:rsidR="00517486" w:rsidRPr="00925406" w:rsidRDefault="00517486" w:rsidP="00925406">
            <w:pPr>
              <w:spacing w:after="0" w:line="240" w:lineRule="auto"/>
              <w:jc w:val="center"/>
            </w:pPr>
            <w:r w:rsidRPr="00925406">
              <w:t>„Jestem świadkiem Chrystusa  w świecie”.</w:t>
            </w:r>
          </w:p>
        </w:tc>
      </w:tr>
    </w:tbl>
    <w:p w:rsidR="00517486" w:rsidRDefault="00517486" w:rsidP="00E22D3A"/>
    <w:p w:rsidR="00517486" w:rsidRDefault="00517486" w:rsidP="00E22D3A">
      <w:pPr>
        <w:spacing w:line="240" w:lineRule="auto"/>
        <w:ind w:hanging="426"/>
        <w:jc w:val="center"/>
        <w:rPr>
          <w:b/>
          <w:sz w:val="26"/>
          <w:szCs w:val="26"/>
        </w:rPr>
      </w:pPr>
    </w:p>
    <w:p w:rsidR="00517486" w:rsidRDefault="00517486" w:rsidP="00E22D3A"/>
    <w:sectPr w:rsidR="00517486" w:rsidSect="00BE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D3A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0F67"/>
    <w:rsid w:val="000A64CF"/>
    <w:rsid w:val="000B3765"/>
    <w:rsid w:val="000B4E9A"/>
    <w:rsid w:val="000B6522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E2900"/>
    <w:rsid w:val="001E7DB7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838E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6885"/>
    <w:rsid w:val="00317EB0"/>
    <w:rsid w:val="00325BC9"/>
    <w:rsid w:val="00327A64"/>
    <w:rsid w:val="003449DB"/>
    <w:rsid w:val="003562CB"/>
    <w:rsid w:val="003622C5"/>
    <w:rsid w:val="003638BC"/>
    <w:rsid w:val="00365814"/>
    <w:rsid w:val="003873DC"/>
    <w:rsid w:val="00390E11"/>
    <w:rsid w:val="00391647"/>
    <w:rsid w:val="00394788"/>
    <w:rsid w:val="00397AF8"/>
    <w:rsid w:val="003A7E2F"/>
    <w:rsid w:val="003B1A7E"/>
    <w:rsid w:val="003B21F7"/>
    <w:rsid w:val="003B46F3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401AF7"/>
    <w:rsid w:val="004073CB"/>
    <w:rsid w:val="00407911"/>
    <w:rsid w:val="00433E61"/>
    <w:rsid w:val="0043452E"/>
    <w:rsid w:val="0043665C"/>
    <w:rsid w:val="004606ED"/>
    <w:rsid w:val="00461172"/>
    <w:rsid w:val="00462DED"/>
    <w:rsid w:val="00465BE8"/>
    <w:rsid w:val="004839D6"/>
    <w:rsid w:val="00493B70"/>
    <w:rsid w:val="0049669E"/>
    <w:rsid w:val="004978F7"/>
    <w:rsid w:val="004A5D60"/>
    <w:rsid w:val="004B2234"/>
    <w:rsid w:val="004C320B"/>
    <w:rsid w:val="004D28F5"/>
    <w:rsid w:val="004D530B"/>
    <w:rsid w:val="004F17A4"/>
    <w:rsid w:val="00514AFD"/>
    <w:rsid w:val="00517486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A5B91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1A9C"/>
    <w:rsid w:val="005E3A5D"/>
    <w:rsid w:val="005E4528"/>
    <w:rsid w:val="005E4CD1"/>
    <w:rsid w:val="005F27CB"/>
    <w:rsid w:val="005F328E"/>
    <w:rsid w:val="005F6FA9"/>
    <w:rsid w:val="006010F0"/>
    <w:rsid w:val="00605AEC"/>
    <w:rsid w:val="00605FE9"/>
    <w:rsid w:val="00621B89"/>
    <w:rsid w:val="0062483F"/>
    <w:rsid w:val="006276EE"/>
    <w:rsid w:val="006402AF"/>
    <w:rsid w:val="00656357"/>
    <w:rsid w:val="00674C99"/>
    <w:rsid w:val="00684C86"/>
    <w:rsid w:val="00694D98"/>
    <w:rsid w:val="0069731D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D5A6D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82D6E"/>
    <w:rsid w:val="008B20FD"/>
    <w:rsid w:val="008C4ECC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061F3"/>
    <w:rsid w:val="00907A68"/>
    <w:rsid w:val="00911A3B"/>
    <w:rsid w:val="00914773"/>
    <w:rsid w:val="00921ED8"/>
    <w:rsid w:val="00922DC2"/>
    <w:rsid w:val="00925406"/>
    <w:rsid w:val="009261F6"/>
    <w:rsid w:val="0093542A"/>
    <w:rsid w:val="009370C2"/>
    <w:rsid w:val="00950216"/>
    <w:rsid w:val="00954BC3"/>
    <w:rsid w:val="00956FE1"/>
    <w:rsid w:val="009601E6"/>
    <w:rsid w:val="009742DA"/>
    <w:rsid w:val="009839DA"/>
    <w:rsid w:val="00986084"/>
    <w:rsid w:val="009A04BE"/>
    <w:rsid w:val="009B255B"/>
    <w:rsid w:val="009B2E62"/>
    <w:rsid w:val="009B3C5F"/>
    <w:rsid w:val="009C0B6D"/>
    <w:rsid w:val="009C2D30"/>
    <w:rsid w:val="009C3A90"/>
    <w:rsid w:val="009D0EA3"/>
    <w:rsid w:val="009D5A1D"/>
    <w:rsid w:val="009E53BB"/>
    <w:rsid w:val="009F36C1"/>
    <w:rsid w:val="00A01232"/>
    <w:rsid w:val="00A1391D"/>
    <w:rsid w:val="00A17FE0"/>
    <w:rsid w:val="00A21C66"/>
    <w:rsid w:val="00A23533"/>
    <w:rsid w:val="00A23AC4"/>
    <w:rsid w:val="00A37FC8"/>
    <w:rsid w:val="00A46CED"/>
    <w:rsid w:val="00A50131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4266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BD9"/>
    <w:rsid w:val="00AF2C9F"/>
    <w:rsid w:val="00B056A8"/>
    <w:rsid w:val="00B15B06"/>
    <w:rsid w:val="00B224B0"/>
    <w:rsid w:val="00B2392C"/>
    <w:rsid w:val="00B279FC"/>
    <w:rsid w:val="00B3026F"/>
    <w:rsid w:val="00B350A1"/>
    <w:rsid w:val="00B44A64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A11FC"/>
    <w:rsid w:val="00BB3DB0"/>
    <w:rsid w:val="00BC1551"/>
    <w:rsid w:val="00BC5368"/>
    <w:rsid w:val="00BE1116"/>
    <w:rsid w:val="00BE312E"/>
    <w:rsid w:val="00C061BC"/>
    <w:rsid w:val="00C14644"/>
    <w:rsid w:val="00C207FC"/>
    <w:rsid w:val="00C230FD"/>
    <w:rsid w:val="00C23D82"/>
    <w:rsid w:val="00C4018E"/>
    <w:rsid w:val="00C401F0"/>
    <w:rsid w:val="00C409E6"/>
    <w:rsid w:val="00C43BF3"/>
    <w:rsid w:val="00C71112"/>
    <w:rsid w:val="00C8095C"/>
    <w:rsid w:val="00C85AD9"/>
    <w:rsid w:val="00C9135D"/>
    <w:rsid w:val="00C92ED8"/>
    <w:rsid w:val="00CA285D"/>
    <w:rsid w:val="00CA2A7A"/>
    <w:rsid w:val="00CB1EB8"/>
    <w:rsid w:val="00CC471D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49C"/>
    <w:rsid w:val="00D32F18"/>
    <w:rsid w:val="00D638C6"/>
    <w:rsid w:val="00D75FC8"/>
    <w:rsid w:val="00D817F5"/>
    <w:rsid w:val="00D905D4"/>
    <w:rsid w:val="00D908D3"/>
    <w:rsid w:val="00DA30B2"/>
    <w:rsid w:val="00DA41B6"/>
    <w:rsid w:val="00DC2FF5"/>
    <w:rsid w:val="00DC432C"/>
    <w:rsid w:val="00DD0807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2D3A"/>
    <w:rsid w:val="00E24A20"/>
    <w:rsid w:val="00E45164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323E"/>
    <w:rsid w:val="00EA4B73"/>
    <w:rsid w:val="00EA50D6"/>
    <w:rsid w:val="00EC7AB4"/>
    <w:rsid w:val="00EE04DC"/>
    <w:rsid w:val="00EE39E5"/>
    <w:rsid w:val="00EE6FA8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A004B"/>
    <w:rsid w:val="00FB15A0"/>
    <w:rsid w:val="00FB16F7"/>
    <w:rsid w:val="00FB6745"/>
    <w:rsid w:val="00FB7B9C"/>
    <w:rsid w:val="00FC0B51"/>
    <w:rsid w:val="00FC3FF7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3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2D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196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malborek</cp:lastModifiedBy>
  <cp:revision>23</cp:revision>
  <dcterms:created xsi:type="dcterms:W3CDTF">2019-04-16T06:29:00Z</dcterms:created>
  <dcterms:modified xsi:type="dcterms:W3CDTF">2019-09-10T09:15:00Z</dcterms:modified>
</cp:coreProperties>
</file>