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9" w:rsidRDefault="00EB2A69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EB2A69" w:rsidRDefault="00EB2A69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4 letni okres nauczania</w:t>
      </w:r>
    </w:p>
    <w:p w:rsidR="00EB2A69" w:rsidRDefault="00EB2A69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żywienia i usług gastronomicznych - symbol 333108</w:t>
      </w:r>
    </w:p>
    <w:p w:rsidR="00EB2A69" w:rsidRDefault="00EB2A69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gimnazjum</w:t>
      </w:r>
    </w:p>
    <w:tbl>
      <w:tblPr>
        <w:tblpPr w:leftFromText="141" w:rightFromText="141" w:vertAnchor="text" w:horzAnchor="margin" w:tblpXSpec="center" w:tblpY="225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929"/>
        <w:gridCol w:w="2934"/>
        <w:gridCol w:w="1895"/>
        <w:gridCol w:w="2057"/>
        <w:gridCol w:w="1805"/>
      </w:tblGrid>
      <w:tr w:rsidR="00EB2A69" w:rsidRPr="00435ECC" w:rsidTr="00435ECC">
        <w:trPr>
          <w:gridAfter w:val="4"/>
          <w:wAfter w:w="8691" w:type="dxa"/>
          <w:trHeight w:val="269"/>
        </w:trPr>
        <w:tc>
          <w:tcPr>
            <w:tcW w:w="486" w:type="dxa"/>
            <w:vMerge w:val="restart"/>
          </w:tcPr>
          <w:p w:rsidR="00EB2A69" w:rsidRPr="00435ECC" w:rsidRDefault="00EB2A69" w:rsidP="00435ECC">
            <w:pPr>
              <w:spacing w:after="0" w:line="240" w:lineRule="auto"/>
              <w:rPr>
                <w:b/>
              </w:rPr>
            </w:pPr>
            <w:r w:rsidRPr="00435ECC">
              <w:rPr>
                <w:b/>
              </w:rPr>
              <w:t>Lp.</w:t>
            </w:r>
          </w:p>
        </w:tc>
        <w:tc>
          <w:tcPr>
            <w:tcW w:w="1929" w:type="dxa"/>
            <w:vMerge w:val="restart"/>
          </w:tcPr>
          <w:p w:rsidR="00EB2A69" w:rsidRPr="00435ECC" w:rsidRDefault="00EB2A69" w:rsidP="00435ECC">
            <w:pPr>
              <w:spacing w:after="0" w:line="240" w:lineRule="auto"/>
              <w:rPr>
                <w:b/>
              </w:rPr>
            </w:pPr>
            <w:r w:rsidRPr="00435ECC">
              <w:rPr>
                <w:b/>
              </w:rPr>
              <w:t>Przedmioty nauczania</w:t>
            </w:r>
          </w:p>
        </w:tc>
      </w:tr>
      <w:tr w:rsidR="00EB2A69" w:rsidRPr="00435ECC" w:rsidTr="00435ECC">
        <w:tc>
          <w:tcPr>
            <w:tcW w:w="0" w:type="auto"/>
            <w:vMerge/>
            <w:vAlign w:val="center"/>
          </w:tcPr>
          <w:p w:rsidR="00EB2A69" w:rsidRPr="00435ECC" w:rsidRDefault="00EB2A69" w:rsidP="00435EC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B2A69" w:rsidRPr="00435ECC" w:rsidRDefault="00EB2A69" w:rsidP="00435ECC">
            <w:pPr>
              <w:spacing w:after="0" w:line="240" w:lineRule="auto"/>
              <w:rPr>
                <w:b/>
              </w:rPr>
            </w:pP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b/>
              </w:rPr>
            </w:pPr>
            <w:r w:rsidRPr="00435ECC">
              <w:rPr>
                <w:b/>
              </w:rPr>
              <w:t>I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b/>
              </w:rPr>
            </w:pPr>
            <w:r w:rsidRPr="00435ECC">
              <w:rPr>
                <w:b/>
              </w:rPr>
              <w:t>II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b/>
              </w:rPr>
            </w:pPr>
            <w:r w:rsidRPr="00435ECC">
              <w:rPr>
                <w:b/>
              </w:rPr>
              <w:t>III</w:t>
            </w:r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b/>
              </w:rPr>
            </w:pPr>
            <w:r w:rsidRPr="00435ECC">
              <w:rPr>
                <w:b/>
              </w:rPr>
              <w:t>IV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Język polski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„Nowe zrozumieć tekst , zrozumieć człowieka’ 1.1, 1.2, D. Chemperek, A. Kalbarczyk, WSiP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„Nowe zrozumieć tekst , zrozumieć człowieka’, D. Chemperek, WSiP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„Nowe zrozumieć tekst , zrozumieć człowieka’, D. Chemperek, WSiP</w:t>
            </w:r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„Nowe zrozumieć tekst , zrozumieć człowieka’, D. Chemperek, WSiP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Język niemiecki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Alles klar I. Zakres podstawowy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Alles klar II. Zakres podstawowy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Alles klar  III. Zakres podstawowy</w:t>
            </w:r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Alles klar III. Zakres podstawowy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Język angielski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„Checkpoint”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D. Spencer, M. Cichmińska, A2+B1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Gatewey 2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Gatewey3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Gatewey 3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Gatewey 4</w:t>
            </w:r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Matura2015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Gatewey3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Wiedza o kulturze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Nowa Era, „ Spotkania z kulturą” M. Bokiniec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Historia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  <w:rPr>
                <w:lang w:val="en-US"/>
              </w:rPr>
            </w:pPr>
            <w:r w:rsidRPr="00435ECC">
              <w:rPr>
                <w:lang w:val="en-US"/>
              </w:rPr>
              <w:t>Historia I, Operon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rPr>
                <w:lang w:val="en-US"/>
              </w:rPr>
              <w:t>Historia II, Operon</w:t>
            </w:r>
          </w:p>
        </w:tc>
        <w:tc>
          <w:tcPr>
            <w:tcW w:w="2057" w:type="dxa"/>
            <w:shd w:val="clear" w:color="auto" w:fill="A6A6A6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A6A6A6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Wiedza o społeczeństwie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WOS 1, wyd. Operon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Podstawy przedsiębiorczości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95" w:type="dxa"/>
            <w:shd w:val="clear" w:color="auto" w:fill="D9D9D9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 xml:space="preserve">Krok w przedsiębiorczość 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Nowa Era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Z.Makieła,T.Rachwał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Geografia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Ciekawi świata. Zakres podstawowy. Z.Zaniewicz. Operon</w:t>
            </w:r>
          </w:p>
        </w:tc>
      </w:tr>
      <w:tr w:rsidR="00EB2A69" w:rsidRPr="00435ECC" w:rsidTr="00A271E7">
        <w:trPr>
          <w:trHeight w:val="721"/>
        </w:trPr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Biologia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>
              <w:t>„</w:t>
            </w:r>
            <w:r w:rsidRPr="00435ECC">
              <w:t>Biologia na czasie</w:t>
            </w:r>
            <w:r>
              <w:t>”</w:t>
            </w:r>
            <w:r w:rsidRPr="00435ECC">
              <w:t xml:space="preserve"> zakres podst.E.Bonar.Nowa Era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Chemia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>
              <w:t>„</w:t>
            </w:r>
            <w:r w:rsidRPr="00435ECC">
              <w:t>To jest chemia</w:t>
            </w:r>
            <w:r>
              <w:t xml:space="preserve">” zakres podstawowy, </w:t>
            </w:r>
            <w:r w:rsidRPr="00435ECC">
              <w:t xml:space="preserve"> R.Hassa</w:t>
            </w:r>
            <w:r>
              <w:t>,</w:t>
            </w:r>
            <w:r w:rsidRPr="00435ECC">
              <w:t xml:space="preserve"> Nowa Era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Fizyka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>
              <w:t>---------------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Matematyka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Matematyka w otaczającym świecie A Cewe.H.Nahorska Podkowa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Podręcznik 1</w:t>
            </w:r>
          </w:p>
        </w:tc>
        <w:tc>
          <w:tcPr>
            <w:tcW w:w="189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Matematyka w otaczającym świecie A Cewe.H.Nahorska Podkowa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Podręcznik 2</w:t>
            </w:r>
          </w:p>
        </w:tc>
        <w:tc>
          <w:tcPr>
            <w:tcW w:w="2057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Matematyka w otaczającym świecie A Cewe.H.Nahorska Podkowa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Podręcznik3</w:t>
            </w:r>
            <w:bookmarkStart w:id="0" w:name="_GoBack"/>
            <w:bookmarkEnd w:id="0"/>
          </w:p>
        </w:tc>
        <w:tc>
          <w:tcPr>
            <w:tcW w:w="1805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Matematyka w otaczającym świecie A Cewe.H.Nahorska Podkowa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Informatyka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------------------------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A6A6A6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Edukacja dla bezpieczeństwa</w:t>
            </w:r>
          </w:p>
        </w:tc>
        <w:tc>
          <w:tcPr>
            <w:tcW w:w="2934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-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Historia i społeczeństwo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„Ojczysty Panteon i ojczyste spory”</w:t>
            </w: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„Europa i Świat”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Język obcy zawodowy (angielski)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Język obcy zawodowy (niemiecki)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Działalność gospodarcza w gastronomii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Gastronomia tomIII. Działalność gospodarcza w gastronomii Wsip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H.GórskaB.Sawicka,T.Mikulska</w:t>
            </w: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Wyposażenie i zasady bezpieczeństwa w gastronomii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Sporządzanie i ekspedycja potraw i napojów. Część 3. Wyposażenie zakładów gastronomicznych. WSiP Marzanna Zienkiewicz</w:t>
            </w: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Technologia gastronomiczna z towaroznawstwem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Sporządzanie napojów i potraw. Towaroznawstwo.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Anna Kmiołek</w:t>
            </w: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Sporządzanie i ekspedycja potraw i napojów. Część 1. Technologia gastronomiczna.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Anna Kmiołek</w:t>
            </w: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Sporządzanie i ekspedycja potraw i napojów. Część 2. Technologia gastronomiczna.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Anna Kmiołek</w:t>
            </w: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Zasady żywienia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Zasady żywienia. Część 1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Dorota Czerwińska</w:t>
            </w: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Zasady żywienia. Część 2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Dorota Czerwińska</w:t>
            </w: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Zasady żywienia. Część 2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Dorota Czerwińska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Organizacja produkcji gastronomicznej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Usługi gastronomiczne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Usługi gastronomiczne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Renata Szajna</w:t>
            </w: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Usługi gastronomiczne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Renata Szajna</w:t>
            </w: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Usługi gastronomiczne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Renata Szajna</w:t>
            </w: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Usługi gastronomiczne</w:t>
            </w:r>
          </w:p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WSiP Renata Szajna</w:t>
            </w: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Planowanie żywienia i produkcji gastronomicznej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Obsługiwanie klientów w gastronomii</w:t>
            </w:r>
          </w:p>
        </w:tc>
        <w:tc>
          <w:tcPr>
            <w:tcW w:w="2934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486" w:type="dxa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929" w:type="dxa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Procesy gastronomiczne w gastronomii</w:t>
            </w:r>
          </w:p>
        </w:tc>
        <w:tc>
          <w:tcPr>
            <w:tcW w:w="2934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FFFFF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2415" w:type="dxa"/>
            <w:gridSpan w:val="2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Wychowanie do życia w rodzinie</w:t>
            </w:r>
          </w:p>
        </w:tc>
        <w:tc>
          <w:tcPr>
            <w:tcW w:w="2934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95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  <w:tc>
          <w:tcPr>
            <w:tcW w:w="1805" w:type="dxa"/>
            <w:shd w:val="clear" w:color="auto" w:fill="BFBFBF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</w:p>
        </w:tc>
      </w:tr>
      <w:tr w:rsidR="00EB2A69" w:rsidRPr="00435ECC" w:rsidTr="00435ECC">
        <w:tc>
          <w:tcPr>
            <w:tcW w:w="2415" w:type="dxa"/>
            <w:gridSpan w:val="2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</w:pPr>
            <w:r w:rsidRPr="00435ECC">
              <w:t>Religia/etyka</w:t>
            </w:r>
          </w:p>
        </w:tc>
        <w:tc>
          <w:tcPr>
            <w:tcW w:w="2934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 Kościół w drodze”</w:t>
            </w:r>
          </w:p>
        </w:tc>
        <w:tc>
          <w:tcPr>
            <w:tcW w:w="1895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„Jestem świadkiem „Chrystusa w Kościele”</w:t>
            </w:r>
          </w:p>
        </w:tc>
        <w:tc>
          <w:tcPr>
            <w:tcW w:w="2057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„Jestem świadkiem Chrystusa w Świecie”</w:t>
            </w:r>
          </w:p>
        </w:tc>
        <w:tc>
          <w:tcPr>
            <w:tcW w:w="1805" w:type="dxa"/>
            <w:shd w:val="clear" w:color="auto" w:fill="F2F2F2"/>
          </w:tcPr>
          <w:p w:rsidR="00EB2A69" w:rsidRPr="00435ECC" w:rsidRDefault="00EB2A69" w:rsidP="00435ECC">
            <w:pPr>
              <w:spacing w:after="0" w:line="240" w:lineRule="auto"/>
              <w:jc w:val="center"/>
            </w:pPr>
            <w:r w:rsidRPr="00435ECC">
              <w:t>„Jestem świadkiem Chrystusa w rodzinie”</w:t>
            </w:r>
          </w:p>
        </w:tc>
      </w:tr>
    </w:tbl>
    <w:p w:rsidR="00EB2A69" w:rsidRDefault="00EB2A69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p w:rsidR="00EB2A69" w:rsidRDefault="00EB2A69" w:rsidP="00673488"/>
    <w:p w:rsidR="00EB2A69" w:rsidRDefault="00EB2A69" w:rsidP="00673488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EB2A69" w:rsidRDefault="00EB2A69" w:rsidP="00673488"/>
    <w:p w:rsidR="00EB2A69" w:rsidRDefault="00EB2A69"/>
    <w:sectPr w:rsidR="00EB2A69" w:rsidSect="0014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88"/>
    <w:rsid w:val="00003003"/>
    <w:rsid w:val="00003ED6"/>
    <w:rsid w:val="0000730F"/>
    <w:rsid w:val="00021688"/>
    <w:rsid w:val="000249CA"/>
    <w:rsid w:val="00027FF7"/>
    <w:rsid w:val="00040FC2"/>
    <w:rsid w:val="00044CF2"/>
    <w:rsid w:val="00045FEA"/>
    <w:rsid w:val="0005266E"/>
    <w:rsid w:val="0005490F"/>
    <w:rsid w:val="0006744E"/>
    <w:rsid w:val="00070C72"/>
    <w:rsid w:val="00075991"/>
    <w:rsid w:val="00083F0E"/>
    <w:rsid w:val="00086BA5"/>
    <w:rsid w:val="000A64CF"/>
    <w:rsid w:val="000B1B4F"/>
    <w:rsid w:val="000B3765"/>
    <w:rsid w:val="000B4675"/>
    <w:rsid w:val="000B4DC2"/>
    <w:rsid w:val="000B6522"/>
    <w:rsid w:val="000C4888"/>
    <w:rsid w:val="000C663E"/>
    <w:rsid w:val="000C7852"/>
    <w:rsid w:val="000D3AE7"/>
    <w:rsid w:val="000E3231"/>
    <w:rsid w:val="000F78EA"/>
    <w:rsid w:val="00100450"/>
    <w:rsid w:val="001008A3"/>
    <w:rsid w:val="00100FDB"/>
    <w:rsid w:val="00102047"/>
    <w:rsid w:val="00105B59"/>
    <w:rsid w:val="001134E2"/>
    <w:rsid w:val="00115C94"/>
    <w:rsid w:val="00120BE5"/>
    <w:rsid w:val="00131B81"/>
    <w:rsid w:val="00132A9C"/>
    <w:rsid w:val="00134175"/>
    <w:rsid w:val="00140FC2"/>
    <w:rsid w:val="00142647"/>
    <w:rsid w:val="00143461"/>
    <w:rsid w:val="00143B8C"/>
    <w:rsid w:val="00144BE7"/>
    <w:rsid w:val="001457E6"/>
    <w:rsid w:val="001566C8"/>
    <w:rsid w:val="00160BC2"/>
    <w:rsid w:val="00162DBE"/>
    <w:rsid w:val="0016407F"/>
    <w:rsid w:val="001651ED"/>
    <w:rsid w:val="00175D41"/>
    <w:rsid w:val="00176ECC"/>
    <w:rsid w:val="0018267F"/>
    <w:rsid w:val="00185A9D"/>
    <w:rsid w:val="00185E5A"/>
    <w:rsid w:val="001907A3"/>
    <w:rsid w:val="00190D28"/>
    <w:rsid w:val="001936A9"/>
    <w:rsid w:val="001971DE"/>
    <w:rsid w:val="001A0DB3"/>
    <w:rsid w:val="001A16F8"/>
    <w:rsid w:val="001A71EE"/>
    <w:rsid w:val="001B008D"/>
    <w:rsid w:val="001B0E18"/>
    <w:rsid w:val="001B47F6"/>
    <w:rsid w:val="001B4AF0"/>
    <w:rsid w:val="001C2558"/>
    <w:rsid w:val="001C3BD2"/>
    <w:rsid w:val="001E2900"/>
    <w:rsid w:val="001E7DB7"/>
    <w:rsid w:val="002028D3"/>
    <w:rsid w:val="00223502"/>
    <w:rsid w:val="002259A5"/>
    <w:rsid w:val="00245C58"/>
    <w:rsid w:val="00254EA9"/>
    <w:rsid w:val="00254EAD"/>
    <w:rsid w:val="00262F2F"/>
    <w:rsid w:val="00263586"/>
    <w:rsid w:val="002638AF"/>
    <w:rsid w:val="00264696"/>
    <w:rsid w:val="002668E7"/>
    <w:rsid w:val="00267B0B"/>
    <w:rsid w:val="002712D9"/>
    <w:rsid w:val="00280C78"/>
    <w:rsid w:val="002838E8"/>
    <w:rsid w:val="0028665C"/>
    <w:rsid w:val="002915F1"/>
    <w:rsid w:val="00291A89"/>
    <w:rsid w:val="00292160"/>
    <w:rsid w:val="002A3434"/>
    <w:rsid w:val="002A3A4A"/>
    <w:rsid w:val="002A4D49"/>
    <w:rsid w:val="002A5B02"/>
    <w:rsid w:val="002B2AD0"/>
    <w:rsid w:val="002B2CFC"/>
    <w:rsid w:val="002C189E"/>
    <w:rsid w:val="002D078C"/>
    <w:rsid w:val="002D4BB5"/>
    <w:rsid w:val="002D4CC4"/>
    <w:rsid w:val="002D5724"/>
    <w:rsid w:val="002D6FA5"/>
    <w:rsid w:val="002E2C02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2AE3"/>
    <w:rsid w:val="003638BC"/>
    <w:rsid w:val="00364354"/>
    <w:rsid w:val="00365814"/>
    <w:rsid w:val="00372B70"/>
    <w:rsid w:val="00375F5D"/>
    <w:rsid w:val="003873DC"/>
    <w:rsid w:val="00394788"/>
    <w:rsid w:val="00397AF8"/>
    <w:rsid w:val="003A5926"/>
    <w:rsid w:val="003A7E2F"/>
    <w:rsid w:val="003B1A7E"/>
    <w:rsid w:val="003B549F"/>
    <w:rsid w:val="003B654B"/>
    <w:rsid w:val="003C4A79"/>
    <w:rsid w:val="003D0785"/>
    <w:rsid w:val="003D4ADB"/>
    <w:rsid w:val="003D5F65"/>
    <w:rsid w:val="003E1E0B"/>
    <w:rsid w:val="003E4BB7"/>
    <w:rsid w:val="003E4D18"/>
    <w:rsid w:val="003E71D1"/>
    <w:rsid w:val="003F447A"/>
    <w:rsid w:val="00401AF7"/>
    <w:rsid w:val="004073CB"/>
    <w:rsid w:val="00433B79"/>
    <w:rsid w:val="00433E61"/>
    <w:rsid w:val="0043452E"/>
    <w:rsid w:val="00435ECC"/>
    <w:rsid w:val="0043665C"/>
    <w:rsid w:val="004549AB"/>
    <w:rsid w:val="004606ED"/>
    <w:rsid w:val="00461172"/>
    <w:rsid w:val="004732B4"/>
    <w:rsid w:val="004839D6"/>
    <w:rsid w:val="0049292D"/>
    <w:rsid w:val="00493B70"/>
    <w:rsid w:val="0049669E"/>
    <w:rsid w:val="004978F7"/>
    <w:rsid w:val="00497E7A"/>
    <w:rsid w:val="004A5D60"/>
    <w:rsid w:val="004B2234"/>
    <w:rsid w:val="004B4883"/>
    <w:rsid w:val="004C0A68"/>
    <w:rsid w:val="004C320B"/>
    <w:rsid w:val="004C4977"/>
    <w:rsid w:val="004D28F5"/>
    <w:rsid w:val="004D3D47"/>
    <w:rsid w:val="004D4B5E"/>
    <w:rsid w:val="004D530B"/>
    <w:rsid w:val="004D7BDC"/>
    <w:rsid w:val="004F17A4"/>
    <w:rsid w:val="004F3F21"/>
    <w:rsid w:val="005006F5"/>
    <w:rsid w:val="00514AFD"/>
    <w:rsid w:val="00531715"/>
    <w:rsid w:val="005339DB"/>
    <w:rsid w:val="005432A0"/>
    <w:rsid w:val="00544200"/>
    <w:rsid w:val="00553FBD"/>
    <w:rsid w:val="00555D0C"/>
    <w:rsid w:val="0055729B"/>
    <w:rsid w:val="00563AEB"/>
    <w:rsid w:val="00563D45"/>
    <w:rsid w:val="00565511"/>
    <w:rsid w:val="00567BD4"/>
    <w:rsid w:val="00573DC1"/>
    <w:rsid w:val="00576FB5"/>
    <w:rsid w:val="0058015B"/>
    <w:rsid w:val="005836E7"/>
    <w:rsid w:val="0058745A"/>
    <w:rsid w:val="0058765E"/>
    <w:rsid w:val="00590ED9"/>
    <w:rsid w:val="005914B9"/>
    <w:rsid w:val="00592B8D"/>
    <w:rsid w:val="00593541"/>
    <w:rsid w:val="005A5B91"/>
    <w:rsid w:val="005B132E"/>
    <w:rsid w:val="005B163D"/>
    <w:rsid w:val="005B235E"/>
    <w:rsid w:val="005B244A"/>
    <w:rsid w:val="005B5ED3"/>
    <w:rsid w:val="005B6687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02B2"/>
    <w:rsid w:val="006010F0"/>
    <w:rsid w:val="00605AEC"/>
    <w:rsid w:val="006177A5"/>
    <w:rsid w:val="00620967"/>
    <w:rsid w:val="00621B89"/>
    <w:rsid w:val="006276EE"/>
    <w:rsid w:val="00633517"/>
    <w:rsid w:val="006402AF"/>
    <w:rsid w:val="0064211A"/>
    <w:rsid w:val="00656357"/>
    <w:rsid w:val="006716B0"/>
    <w:rsid w:val="00673488"/>
    <w:rsid w:val="0067354E"/>
    <w:rsid w:val="00674C99"/>
    <w:rsid w:val="00677198"/>
    <w:rsid w:val="00681A07"/>
    <w:rsid w:val="00684C86"/>
    <w:rsid w:val="00684F06"/>
    <w:rsid w:val="00694D98"/>
    <w:rsid w:val="00695A79"/>
    <w:rsid w:val="006A0F5D"/>
    <w:rsid w:val="006B1882"/>
    <w:rsid w:val="006B1BA2"/>
    <w:rsid w:val="006B38F1"/>
    <w:rsid w:val="006B4EAF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20918"/>
    <w:rsid w:val="007324ED"/>
    <w:rsid w:val="00740F16"/>
    <w:rsid w:val="00747E2C"/>
    <w:rsid w:val="00753B10"/>
    <w:rsid w:val="00762B7E"/>
    <w:rsid w:val="0076542D"/>
    <w:rsid w:val="00766BAC"/>
    <w:rsid w:val="00771484"/>
    <w:rsid w:val="00776B7D"/>
    <w:rsid w:val="007808BC"/>
    <w:rsid w:val="007844A8"/>
    <w:rsid w:val="00791234"/>
    <w:rsid w:val="00793FE5"/>
    <w:rsid w:val="00797212"/>
    <w:rsid w:val="00797B8A"/>
    <w:rsid w:val="007B3BC5"/>
    <w:rsid w:val="007C449F"/>
    <w:rsid w:val="007D5A6D"/>
    <w:rsid w:val="007E2490"/>
    <w:rsid w:val="007E4033"/>
    <w:rsid w:val="007F4FFF"/>
    <w:rsid w:val="007F649B"/>
    <w:rsid w:val="007F7767"/>
    <w:rsid w:val="007F7AED"/>
    <w:rsid w:val="008021F0"/>
    <w:rsid w:val="00802D76"/>
    <w:rsid w:val="00803461"/>
    <w:rsid w:val="00807091"/>
    <w:rsid w:val="00813F1B"/>
    <w:rsid w:val="00824760"/>
    <w:rsid w:val="00831FD4"/>
    <w:rsid w:val="00836523"/>
    <w:rsid w:val="0083663A"/>
    <w:rsid w:val="008370B4"/>
    <w:rsid w:val="00850188"/>
    <w:rsid w:val="0085287C"/>
    <w:rsid w:val="00852CC6"/>
    <w:rsid w:val="0086774F"/>
    <w:rsid w:val="00872A2D"/>
    <w:rsid w:val="00882D6E"/>
    <w:rsid w:val="00890E52"/>
    <w:rsid w:val="00893B0D"/>
    <w:rsid w:val="008A2BF1"/>
    <w:rsid w:val="008B20FD"/>
    <w:rsid w:val="008C5387"/>
    <w:rsid w:val="008D14EF"/>
    <w:rsid w:val="008D25F1"/>
    <w:rsid w:val="008D3024"/>
    <w:rsid w:val="008D35BB"/>
    <w:rsid w:val="008D3C73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04DF"/>
    <w:rsid w:val="0093542A"/>
    <w:rsid w:val="009370C2"/>
    <w:rsid w:val="00954BC3"/>
    <w:rsid w:val="009601E6"/>
    <w:rsid w:val="009742DA"/>
    <w:rsid w:val="00986084"/>
    <w:rsid w:val="009914D5"/>
    <w:rsid w:val="009A04BE"/>
    <w:rsid w:val="009A36E0"/>
    <w:rsid w:val="009B0EE1"/>
    <w:rsid w:val="009B255B"/>
    <w:rsid w:val="009B2E62"/>
    <w:rsid w:val="009B3C5F"/>
    <w:rsid w:val="009C0B6D"/>
    <w:rsid w:val="009C2D30"/>
    <w:rsid w:val="009C3A90"/>
    <w:rsid w:val="009D561D"/>
    <w:rsid w:val="009D5A1D"/>
    <w:rsid w:val="009D5D41"/>
    <w:rsid w:val="009E14F0"/>
    <w:rsid w:val="009E53BB"/>
    <w:rsid w:val="009F36C1"/>
    <w:rsid w:val="009F406A"/>
    <w:rsid w:val="00A01232"/>
    <w:rsid w:val="00A06316"/>
    <w:rsid w:val="00A1391D"/>
    <w:rsid w:val="00A17FE0"/>
    <w:rsid w:val="00A21C66"/>
    <w:rsid w:val="00A23533"/>
    <w:rsid w:val="00A23AC4"/>
    <w:rsid w:val="00A271E7"/>
    <w:rsid w:val="00A30511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17BB"/>
    <w:rsid w:val="00AA2336"/>
    <w:rsid w:val="00AA238F"/>
    <w:rsid w:val="00AA27B1"/>
    <w:rsid w:val="00AA2B9B"/>
    <w:rsid w:val="00AA71AA"/>
    <w:rsid w:val="00AB113B"/>
    <w:rsid w:val="00AB2554"/>
    <w:rsid w:val="00AB34E5"/>
    <w:rsid w:val="00AB535F"/>
    <w:rsid w:val="00AB5738"/>
    <w:rsid w:val="00AC1F92"/>
    <w:rsid w:val="00AC563C"/>
    <w:rsid w:val="00AD031C"/>
    <w:rsid w:val="00AD276C"/>
    <w:rsid w:val="00AD6301"/>
    <w:rsid w:val="00AD7994"/>
    <w:rsid w:val="00AE0BD9"/>
    <w:rsid w:val="00AF2C9F"/>
    <w:rsid w:val="00AF69C5"/>
    <w:rsid w:val="00AF6BEB"/>
    <w:rsid w:val="00B056A8"/>
    <w:rsid w:val="00B059C1"/>
    <w:rsid w:val="00B20F5F"/>
    <w:rsid w:val="00B21796"/>
    <w:rsid w:val="00B224B0"/>
    <w:rsid w:val="00B24465"/>
    <w:rsid w:val="00B3026F"/>
    <w:rsid w:val="00B350A1"/>
    <w:rsid w:val="00B44A64"/>
    <w:rsid w:val="00B47A48"/>
    <w:rsid w:val="00B50AE8"/>
    <w:rsid w:val="00B510BA"/>
    <w:rsid w:val="00B544BB"/>
    <w:rsid w:val="00B553E9"/>
    <w:rsid w:val="00B5605B"/>
    <w:rsid w:val="00B63A7C"/>
    <w:rsid w:val="00B659EA"/>
    <w:rsid w:val="00B67768"/>
    <w:rsid w:val="00B741C4"/>
    <w:rsid w:val="00B748EA"/>
    <w:rsid w:val="00B776C2"/>
    <w:rsid w:val="00B80688"/>
    <w:rsid w:val="00B84465"/>
    <w:rsid w:val="00B907AC"/>
    <w:rsid w:val="00BA11FC"/>
    <w:rsid w:val="00BB3DB0"/>
    <w:rsid w:val="00BC1160"/>
    <w:rsid w:val="00BC1551"/>
    <w:rsid w:val="00BC4A58"/>
    <w:rsid w:val="00BC5368"/>
    <w:rsid w:val="00BD32F2"/>
    <w:rsid w:val="00BE10CE"/>
    <w:rsid w:val="00BE2EAA"/>
    <w:rsid w:val="00BE312E"/>
    <w:rsid w:val="00BF4462"/>
    <w:rsid w:val="00C061BC"/>
    <w:rsid w:val="00C14644"/>
    <w:rsid w:val="00C207FC"/>
    <w:rsid w:val="00C230FD"/>
    <w:rsid w:val="00C23D82"/>
    <w:rsid w:val="00C4018E"/>
    <w:rsid w:val="00C401F0"/>
    <w:rsid w:val="00C409E6"/>
    <w:rsid w:val="00C46035"/>
    <w:rsid w:val="00C65ECB"/>
    <w:rsid w:val="00C71112"/>
    <w:rsid w:val="00C73678"/>
    <w:rsid w:val="00C800E3"/>
    <w:rsid w:val="00C85AD9"/>
    <w:rsid w:val="00C9135D"/>
    <w:rsid w:val="00C92ED8"/>
    <w:rsid w:val="00CA285D"/>
    <w:rsid w:val="00CA2A7A"/>
    <w:rsid w:val="00CA304E"/>
    <w:rsid w:val="00CB0C2F"/>
    <w:rsid w:val="00CB1EB8"/>
    <w:rsid w:val="00CD1258"/>
    <w:rsid w:val="00CD56B4"/>
    <w:rsid w:val="00CE2A48"/>
    <w:rsid w:val="00CE4F14"/>
    <w:rsid w:val="00CE796D"/>
    <w:rsid w:val="00CE7A79"/>
    <w:rsid w:val="00CF00AE"/>
    <w:rsid w:val="00CF0750"/>
    <w:rsid w:val="00D027B8"/>
    <w:rsid w:val="00D02ACA"/>
    <w:rsid w:val="00D02B18"/>
    <w:rsid w:val="00D02D3B"/>
    <w:rsid w:val="00D05975"/>
    <w:rsid w:val="00D11D26"/>
    <w:rsid w:val="00D2680E"/>
    <w:rsid w:val="00D32F18"/>
    <w:rsid w:val="00D342F9"/>
    <w:rsid w:val="00D638C6"/>
    <w:rsid w:val="00D752E2"/>
    <w:rsid w:val="00D81759"/>
    <w:rsid w:val="00D817F5"/>
    <w:rsid w:val="00D905D4"/>
    <w:rsid w:val="00D908D3"/>
    <w:rsid w:val="00DA30B2"/>
    <w:rsid w:val="00DA41B6"/>
    <w:rsid w:val="00DC1481"/>
    <w:rsid w:val="00DC1BDE"/>
    <w:rsid w:val="00DC2FF5"/>
    <w:rsid w:val="00DC432C"/>
    <w:rsid w:val="00DC43A6"/>
    <w:rsid w:val="00DC6DF6"/>
    <w:rsid w:val="00DD417C"/>
    <w:rsid w:val="00DD44AA"/>
    <w:rsid w:val="00DD5AFF"/>
    <w:rsid w:val="00DD635D"/>
    <w:rsid w:val="00DE23D3"/>
    <w:rsid w:val="00DE29CB"/>
    <w:rsid w:val="00DE61FB"/>
    <w:rsid w:val="00DF326C"/>
    <w:rsid w:val="00DF742B"/>
    <w:rsid w:val="00E03D3A"/>
    <w:rsid w:val="00E06DEA"/>
    <w:rsid w:val="00E13E32"/>
    <w:rsid w:val="00E149EA"/>
    <w:rsid w:val="00E16B00"/>
    <w:rsid w:val="00E24A20"/>
    <w:rsid w:val="00E45164"/>
    <w:rsid w:val="00E460A0"/>
    <w:rsid w:val="00E537D6"/>
    <w:rsid w:val="00E55A3C"/>
    <w:rsid w:val="00E56791"/>
    <w:rsid w:val="00E5784D"/>
    <w:rsid w:val="00E667EE"/>
    <w:rsid w:val="00E677A1"/>
    <w:rsid w:val="00E723D0"/>
    <w:rsid w:val="00E73166"/>
    <w:rsid w:val="00E7382D"/>
    <w:rsid w:val="00E74435"/>
    <w:rsid w:val="00E81D50"/>
    <w:rsid w:val="00E8613E"/>
    <w:rsid w:val="00E90558"/>
    <w:rsid w:val="00E95FE9"/>
    <w:rsid w:val="00E96665"/>
    <w:rsid w:val="00EA323E"/>
    <w:rsid w:val="00EA4B73"/>
    <w:rsid w:val="00EA50D6"/>
    <w:rsid w:val="00EB2A69"/>
    <w:rsid w:val="00EB6192"/>
    <w:rsid w:val="00EC6285"/>
    <w:rsid w:val="00EC7AB4"/>
    <w:rsid w:val="00ED79C9"/>
    <w:rsid w:val="00ED7F54"/>
    <w:rsid w:val="00EE39E5"/>
    <w:rsid w:val="00EE6FA8"/>
    <w:rsid w:val="00EF4F64"/>
    <w:rsid w:val="00EF7D18"/>
    <w:rsid w:val="00F10CAA"/>
    <w:rsid w:val="00F23F3A"/>
    <w:rsid w:val="00F261C0"/>
    <w:rsid w:val="00F26D73"/>
    <w:rsid w:val="00F357E0"/>
    <w:rsid w:val="00F35C06"/>
    <w:rsid w:val="00F4411B"/>
    <w:rsid w:val="00F452A8"/>
    <w:rsid w:val="00F51D4B"/>
    <w:rsid w:val="00F55D72"/>
    <w:rsid w:val="00F6103E"/>
    <w:rsid w:val="00F612DE"/>
    <w:rsid w:val="00F61505"/>
    <w:rsid w:val="00F641A6"/>
    <w:rsid w:val="00F65EF7"/>
    <w:rsid w:val="00F7391C"/>
    <w:rsid w:val="00F7398B"/>
    <w:rsid w:val="00F73A7A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B7523"/>
    <w:rsid w:val="00FC0B51"/>
    <w:rsid w:val="00FC1439"/>
    <w:rsid w:val="00FC3FF7"/>
    <w:rsid w:val="00FD3446"/>
    <w:rsid w:val="00FE41E1"/>
    <w:rsid w:val="00FE5D36"/>
    <w:rsid w:val="00FE7C15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8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4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451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malborek</cp:lastModifiedBy>
  <cp:revision>28</cp:revision>
  <dcterms:created xsi:type="dcterms:W3CDTF">2019-06-21T06:41:00Z</dcterms:created>
  <dcterms:modified xsi:type="dcterms:W3CDTF">2019-09-10T09:20:00Z</dcterms:modified>
</cp:coreProperties>
</file>